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D5F9C" w:rsidRPr="00190257" w:rsidRDefault="005D5F9C" w:rsidP="005D5F9C">
      <w:pPr>
        <w:rPr>
          <w:rFonts w:cstheme="minorHAnsi"/>
          <w:b/>
          <w:sz w:val="2"/>
          <w:szCs w:val="20"/>
          <w:u w:val="single"/>
          <w:lang w:val="es-ES"/>
        </w:rPr>
      </w:pPr>
    </w:p>
    <w:p w:rsidR="00AB76AF" w:rsidRPr="00D3395C" w:rsidRDefault="00D3395C" w:rsidP="00D3395C">
      <w:pPr>
        <w:pStyle w:val="Prrafodelista"/>
        <w:spacing w:before="120" w:after="120" w:line="120" w:lineRule="atLeast"/>
        <w:jc w:val="center"/>
        <w:rPr>
          <w:rFonts w:cstheme="minorHAnsi"/>
          <w:b/>
          <w:sz w:val="32"/>
          <w:u w:val="single"/>
          <w:lang w:val="es-ES"/>
        </w:rPr>
      </w:pPr>
      <w:r w:rsidRPr="00D3395C">
        <w:rPr>
          <w:rFonts w:cstheme="minorHAnsi"/>
          <w:b/>
          <w:sz w:val="32"/>
          <w:u w:val="single"/>
          <w:lang w:val="es-ES"/>
        </w:rPr>
        <w:t>DATOS A LLENAR SOBRE EL ESTABLECIMIENTO GENERADOR</w:t>
      </w:r>
    </w:p>
    <w:tbl>
      <w:tblPr>
        <w:tblW w:w="10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13"/>
        <w:gridCol w:w="1096"/>
        <w:gridCol w:w="1096"/>
        <w:gridCol w:w="1096"/>
        <w:gridCol w:w="3097"/>
      </w:tblGrid>
      <w:tr w:rsidR="00784C44" w:rsidRPr="00784C44" w:rsidTr="00784C44">
        <w:trPr>
          <w:trHeight w:val="300"/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44" w:rsidRPr="00417A68" w:rsidRDefault="00784C44" w:rsidP="00784C4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bookmarkStart w:id="0" w:name="RANGE!C5"/>
            <w:r w:rsidRPr="00417A68">
              <w:rPr>
                <w:rFonts w:ascii="Calibri" w:eastAsia="Times New Roman" w:hAnsi="Calibri" w:cstheme="minorHAnsi"/>
                <w:bCs/>
                <w:color w:val="000000"/>
                <w:lang w:val="es-ES" w:eastAsia="es-AR"/>
              </w:rPr>
              <w:t>RAZÓN SOCIAL</w:t>
            </w:r>
            <w:r w:rsidRPr="00417A68">
              <w:rPr>
                <w:rFonts w:ascii="Calibri" w:eastAsia="Times New Roman" w:hAnsi="Calibri" w:cs="Calibri"/>
                <w:bCs/>
                <w:color w:val="000000"/>
                <w:lang w:val="es-ES" w:eastAsia="es-AR"/>
              </w:rPr>
              <w:t xml:space="preserve">:  </w:t>
            </w:r>
            <w:r w:rsidRPr="00417A68">
              <w:rPr>
                <w:rFonts w:ascii="Calibri" w:eastAsia="Times New Roman" w:hAnsi="Calibri" w:cs="Calibri"/>
                <w:color w:val="000000"/>
                <w:lang w:val="es-ES" w:eastAsia="es-AR"/>
              </w:rPr>
              <w:t>     </w:t>
            </w:r>
            <w:r w:rsidRPr="00417A68">
              <w:rPr>
                <w:rFonts w:ascii="Calibri" w:eastAsia="Times New Roman" w:hAnsi="Calibri" w:cs="Calibri"/>
                <w:bCs/>
                <w:color w:val="000000"/>
                <w:lang w:val="es-ES" w:eastAsia="es-AR"/>
              </w:rPr>
              <w:t xml:space="preserve"> </w:t>
            </w:r>
            <w:bookmarkStart w:id="1" w:name="Texto1"/>
            <w:bookmarkEnd w:id="0"/>
            <w:bookmarkEnd w:id="1"/>
          </w:p>
        </w:tc>
        <w:tc>
          <w:tcPr>
            <w:tcW w:w="729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84C44" w:rsidRPr="00784C44" w:rsidRDefault="00784C44" w:rsidP="0079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84C4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8572DD">
              <w:rPr>
                <w:rFonts w:cstheme="minorHAnsi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o3"/>
            <w:r w:rsidR="008572DD">
              <w:rPr>
                <w:rFonts w:cstheme="minorHAnsi"/>
                <w:lang w:val="es-ES"/>
              </w:rPr>
              <w:instrText xml:space="preserve"> FORMTEXT </w:instrText>
            </w:r>
            <w:r w:rsidR="008572DD">
              <w:rPr>
                <w:rFonts w:cstheme="minorHAnsi"/>
                <w:lang w:val="es-ES"/>
              </w:rPr>
            </w:r>
            <w:r w:rsidR="008572DD">
              <w:rPr>
                <w:rFonts w:cstheme="minorHAnsi"/>
                <w:lang w:val="es-ES"/>
              </w:rPr>
              <w:fldChar w:fldCharType="separate"/>
            </w:r>
            <w:bookmarkStart w:id="3" w:name="_GoBack"/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bookmarkEnd w:id="3"/>
            <w:r w:rsidR="008572DD">
              <w:rPr>
                <w:rFonts w:cstheme="minorHAnsi"/>
                <w:lang w:val="es-ES"/>
              </w:rPr>
              <w:fldChar w:fldCharType="end"/>
            </w:r>
            <w:bookmarkEnd w:id="2"/>
          </w:p>
        </w:tc>
      </w:tr>
      <w:tr w:rsidR="00D936D6" w:rsidRPr="00784C44" w:rsidTr="00784C44">
        <w:trPr>
          <w:trHeight w:val="60"/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44" w:rsidRPr="00784C44" w:rsidRDefault="00784C44" w:rsidP="00784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44" w:rsidRPr="00784C44" w:rsidRDefault="00784C44" w:rsidP="0078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44" w:rsidRPr="00784C44" w:rsidRDefault="00784C44" w:rsidP="0078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44" w:rsidRPr="00784C44" w:rsidRDefault="00784C44" w:rsidP="0078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44" w:rsidRPr="00784C44" w:rsidRDefault="00784C44" w:rsidP="0078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44" w:rsidRPr="00784C44" w:rsidRDefault="00784C44" w:rsidP="00784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84C44" w:rsidRPr="00784C44" w:rsidTr="00784C44">
        <w:trPr>
          <w:trHeight w:val="300"/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44" w:rsidRPr="00417A68" w:rsidRDefault="00784C44" w:rsidP="00784C4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bookmarkStart w:id="4" w:name="RANGE!C7"/>
            <w:r w:rsidRPr="00417A68">
              <w:rPr>
                <w:rFonts w:ascii="Calibri" w:eastAsia="Times New Roman" w:hAnsi="Calibri" w:cstheme="minorHAnsi"/>
                <w:bCs/>
                <w:color w:val="000000"/>
                <w:lang w:val="es-ES" w:eastAsia="es-AR"/>
              </w:rPr>
              <w:t>NOMBRE DE FANTASÍA</w:t>
            </w:r>
            <w:r w:rsidRPr="00417A68">
              <w:rPr>
                <w:rFonts w:ascii="Calibri" w:eastAsia="Times New Roman" w:hAnsi="Calibri" w:cs="Calibri"/>
                <w:bCs/>
                <w:color w:val="000000"/>
                <w:lang w:val="es-ES" w:eastAsia="es-AR"/>
              </w:rPr>
              <w:t xml:space="preserve">:     </w:t>
            </w:r>
            <w:r w:rsidRPr="00417A68">
              <w:rPr>
                <w:rFonts w:ascii="Calibri" w:eastAsia="Times New Roman" w:hAnsi="Calibri" w:cs="Calibri"/>
                <w:color w:val="000000"/>
                <w:lang w:val="es-ES" w:eastAsia="es-AR"/>
              </w:rPr>
              <w:t>     </w:t>
            </w:r>
            <w:bookmarkStart w:id="5" w:name="Texto2"/>
            <w:bookmarkEnd w:id="4"/>
            <w:bookmarkEnd w:id="5"/>
          </w:p>
        </w:tc>
        <w:tc>
          <w:tcPr>
            <w:tcW w:w="729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84C44" w:rsidRPr="00784C44" w:rsidRDefault="00784C44" w:rsidP="0079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84C4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8572DD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8572DD">
              <w:rPr>
                <w:rFonts w:cstheme="minorHAnsi"/>
                <w:lang w:val="es-ES"/>
              </w:rPr>
              <w:instrText xml:space="preserve"> FORMTEXT </w:instrText>
            </w:r>
            <w:r w:rsidR="008572DD">
              <w:rPr>
                <w:rFonts w:cstheme="minorHAnsi"/>
                <w:lang w:val="es-ES"/>
              </w:rPr>
            </w:r>
            <w:r w:rsidR="008572DD">
              <w:rPr>
                <w:rFonts w:cstheme="minorHAnsi"/>
                <w:lang w:val="es-ES"/>
              </w:rPr>
              <w:fldChar w:fldCharType="separate"/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8572DD"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AC42E9" w:rsidRDefault="00AB76AF" w:rsidP="00190257">
      <w:pPr>
        <w:tabs>
          <w:tab w:val="left" w:pos="8475"/>
        </w:tabs>
        <w:spacing w:before="120" w:after="0" w:line="120" w:lineRule="atLeast"/>
        <w:rPr>
          <w:rFonts w:cstheme="minorHAnsi"/>
          <w:b/>
          <w:lang w:val="es-ES"/>
        </w:rPr>
      </w:pPr>
      <w:r w:rsidRPr="00C6205A">
        <w:rPr>
          <w:rFonts w:cstheme="minorHAnsi"/>
          <w:b/>
          <w:u w:val="single"/>
          <w:lang w:val="es-ES"/>
        </w:rPr>
        <w:t>DOMICILIO DE RECOLECCIÓN</w:t>
      </w:r>
      <w:r w:rsidR="00C6205A" w:rsidRPr="00C6205A">
        <w:rPr>
          <w:rFonts w:cstheme="minorHAnsi"/>
          <w:b/>
          <w:u w:val="single"/>
          <w:lang w:val="es-ES"/>
        </w:rPr>
        <w:t xml:space="preserve"> Y POSICIONAMIENTO GEOGRÁFICO</w:t>
      </w:r>
      <w:r w:rsidR="00C6205A" w:rsidRPr="00DF63D7">
        <w:rPr>
          <w:rFonts w:cstheme="minorHAnsi"/>
          <w:b/>
          <w:lang w:val="es-ES"/>
        </w:rPr>
        <w:t>:</w:t>
      </w:r>
      <w:r w:rsidR="00C6205A">
        <w:rPr>
          <w:rFonts w:cstheme="minorHAnsi"/>
          <w:b/>
          <w:lang w:val="es-ES"/>
        </w:rPr>
        <w:t xml:space="preserve"> </w:t>
      </w:r>
      <w:r>
        <w:rPr>
          <w:rFonts w:cstheme="minorHAnsi"/>
          <w:b/>
          <w:lang w:val="es-ES"/>
        </w:rPr>
        <w:t xml:space="preserve">      </w:t>
      </w:r>
    </w:p>
    <w:p w:rsidR="00AC5752" w:rsidRPr="00AC5752" w:rsidRDefault="00AC5752" w:rsidP="00190257">
      <w:pPr>
        <w:tabs>
          <w:tab w:val="left" w:pos="8475"/>
        </w:tabs>
        <w:spacing w:before="120" w:after="0" w:line="120" w:lineRule="atLeast"/>
        <w:rPr>
          <w:rFonts w:cstheme="minorHAnsi"/>
          <w:b/>
          <w:sz w:val="2"/>
          <w:lang w:val="es-ES"/>
        </w:rPr>
      </w:pPr>
    </w:p>
    <w:tbl>
      <w:tblPr>
        <w:tblW w:w="102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002"/>
        <w:gridCol w:w="1083"/>
        <w:gridCol w:w="1274"/>
        <w:gridCol w:w="844"/>
        <w:gridCol w:w="434"/>
        <w:gridCol w:w="939"/>
        <w:gridCol w:w="1373"/>
        <w:gridCol w:w="1926"/>
      </w:tblGrid>
      <w:tr w:rsidR="004C3485" w:rsidRPr="004C3485" w:rsidTr="00190257">
        <w:trPr>
          <w:trHeight w:val="19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CALLE:</w:t>
            </w:r>
          </w:p>
        </w:tc>
        <w:tc>
          <w:tcPr>
            <w:tcW w:w="88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79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936D6">
              <w:rPr>
                <w:rFonts w:cstheme="minorHAnsi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D936D6">
              <w:rPr>
                <w:rFonts w:cstheme="minorHAnsi"/>
                <w:lang w:val="es-ES"/>
              </w:rPr>
              <w:instrText xml:space="preserve"> FORMTEXT </w:instrText>
            </w:r>
            <w:r w:rsidRPr="00D936D6">
              <w:rPr>
                <w:rFonts w:cstheme="minorHAnsi"/>
                <w:lang w:val="es-ES"/>
              </w:rPr>
            </w:r>
            <w:r w:rsidRPr="00D936D6">
              <w:rPr>
                <w:rFonts w:cstheme="minorHAnsi"/>
                <w:lang w:val="es-ES"/>
              </w:rPr>
              <w:fldChar w:fldCharType="separate"/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Pr="00D936D6">
              <w:rPr>
                <w:rFonts w:cstheme="minorHAnsi"/>
                <w:lang w:val="es-ES"/>
              </w:rPr>
              <w:fldChar w:fldCharType="end"/>
            </w: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4524F" w:rsidRPr="004C3485" w:rsidTr="00F4524F">
        <w:trPr>
          <w:trHeight w:val="19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F4524F" w:rsidRPr="004C3485" w:rsidTr="00F4524F">
        <w:trPr>
          <w:trHeight w:val="19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N°: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C327A5"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C327A5" w:rsidRPr="00D936D6">
              <w:rPr>
                <w:rFonts w:cstheme="minorHAnsi"/>
                <w:lang w:val="es-ES"/>
              </w:rPr>
              <w:instrText xml:space="preserve"> FORMTEXT </w:instrText>
            </w:r>
            <w:r w:rsidR="00C327A5" w:rsidRPr="00D936D6">
              <w:rPr>
                <w:rFonts w:cstheme="minorHAnsi"/>
                <w:lang w:val="es-ES"/>
              </w:rPr>
            </w:r>
            <w:r w:rsidR="00C327A5"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C327A5" w:rsidRPr="00D936D6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PISO: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C327A5"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C327A5" w:rsidRPr="00D936D6">
              <w:rPr>
                <w:rFonts w:cstheme="minorHAnsi"/>
                <w:lang w:val="es-ES"/>
              </w:rPr>
              <w:instrText xml:space="preserve"> FORMTEXT </w:instrText>
            </w:r>
            <w:r w:rsidR="00C327A5" w:rsidRPr="00D936D6">
              <w:rPr>
                <w:rFonts w:cstheme="minorHAnsi"/>
                <w:lang w:val="es-ES"/>
              </w:rPr>
            </w:r>
            <w:r w:rsidR="00C327A5"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C327A5" w:rsidRPr="00D936D6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DPTO.:</w:t>
            </w:r>
          </w:p>
        </w:tc>
        <w:tc>
          <w:tcPr>
            <w:tcW w:w="1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C327A5"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C327A5" w:rsidRPr="00D936D6">
              <w:rPr>
                <w:rFonts w:cstheme="minorHAnsi"/>
                <w:lang w:val="es-ES"/>
              </w:rPr>
              <w:instrText xml:space="preserve"> FORMTEXT </w:instrText>
            </w:r>
            <w:r w:rsidR="00C327A5" w:rsidRPr="00D936D6">
              <w:rPr>
                <w:rFonts w:cstheme="minorHAnsi"/>
                <w:lang w:val="es-ES"/>
              </w:rPr>
            </w:r>
            <w:r w:rsidR="00C327A5"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C327A5" w:rsidRPr="00D936D6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LATITUD:</w:t>
            </w: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F4524F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F4524F">
              <w:rPr>
                <w:rFonts w:cstheme="minorHAnsi"/>
                <w:lang w:val="es-ES"/>
              </w:rPr>
              <w:instrText xml:space="preserve"> FORMTEXT </w:instrText>
            </w:r>
            <w:r w:rsidR="00F4524F">
              <w:rPr>
                <w:rFonts w:cstheme="minorHAnsi"/>
                <w:lang w:val="es-ES"/>
              </w:rPr>
            </w:r>
            <w:r w:rsidR="00F4524F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fldChar w:fldCharType="end"/>
            </w:r>
          </w:p>
        </w:tc>
      </w:tr>
      <w:tr w:rsidR="00F4524F" w:rsidRPr="004C3485" w:rsidTr="00F4524F">
        <w:trPr>
          <w:trHeight w:val="19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F4524F" w:rsidRPr="004C3485" w:rsidTr="00F4524F">
        <w:trPr>
          <w:trHeight w:val="19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LOCALIDAD: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3B4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3B459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PITAL"/>
                    <w:listEntry w:val="GENERAL ALVEAR"/>
                    <w:listEntry w:val="GODOY CRUZ"/>
                    <w:listEntry w:val="GUAYMALLÉN"/>
                    <w:listEntry w:val="JUNÍN"/>
                    <w:listEntry w:val="LA PAZ"/>
                    <w:listEntry w:val="LAS HERAS"/>
                    <w:listEntry w:val="LAVALLE"/>
                    <w:listEntry w:val="LUJÁN DE CUYO"/>
                    <w:listEntry w:val="MAIPÚ"/>
                    <w:listEntry w:val="MALARGÜE"/>
                    <w:listEntry w:val="RIVADAVIA"/>
                    <w:listEntry w:val="SAN CARLOS"/>
                    <w:listEntry w:val="SAN MARTÍN"/>
                    <w:listEntry w:val="SAN RAFAEL"/>
                    <w:listEntry w:val="SANTA ROSA"/>
                    <w:listEntry w:val="TUNUYÁN"/>
                    <w:listEntry w:val="TUPUNGATO"/>
                  </w:ddList>
                </w:ffData>
              </w:fldChar>
            </w:r>
            <w:r w:rsidR="003B4596">
              <w:rPr>
                <w:rFonts w:cstheme="minorHAnsi"/>
                <w:lang w:val="es-ES"/>
              </w:rPr>
              <w:instrText xml:space="preserve"> FORMDROPDOWN </w:instrText>
            </w:r>
            <w:r w:rsidR="00C324F5">
              <w:rPr>
                <w:rFonts w:cstheme="minorHAnsi"/>
                <w:lang w:val="es-ES"/>
              </w:rPr>
            </w:r>
            <w:r w:rsidR="00C324F5">
              <w:rPr>
                <w:rFonts w:cstheme="minorHAnsi"/>
                <w:lang w:val="es-ES"/>
              </w:rPr>
              <w:fldChar w:fldCharType="separate"/>
            </w:r>
            <w:r w:rsidR="003B4596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C.P.: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8572DD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8572DD">
              <w:rPr>
                <w:rFonts w:cstheme="minorHAnsi"/>
                <w:lang w:val="es-ES"/>
              </w:rPr>
              <w:instrText xml:space="preserve"> FORMTEXT </w:instrText>
            </w:r>
            <w:r w:rsidR="008572DD">
              <w:rPr>
                <w:rFonts w:cstheme="minorHAnsi"/>
                <w:lang w:val="es-ES"/>
              </w:rPr>
            </w:r>
            <w:r w:rsidR="008572DD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8572DD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4C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LONGITUD:</w:t>
            </w: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3485" w:rsidRPr="004C3485" w:rsidRDefault="004C3485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C34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F4524F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F4524F">
              <w:rPr>
                <w:rFonts w:cstheme="minorHAnsi"/>
                <w:lang w:val="es-ES"/>
              </w:rPr>
              <w:instrText xml:space="preserve"> FORMTEXT </w:instrText>
            </w:r>
            <w:r w:rsidR="00F4524F">
              <w:rPr>
                <w:rFonts w:cstheme="minorHAnsi"/>
                <w:lang w:val="es-ES"/>
              </w:rPr>
            </w:r>
            <w:r w:rsidR="00F4524F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760F4A" w:rsidRDefault="00760F4A" w:rsidP="00FA03A4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Comentario adicional sobre el domicilio de recolección (En caso de corresponder)</w:t>
      </w:r>
      <w:r w:rsidRPr="00760F4A">
        <w:rPr>
          <w:rFonts w:cstheme="minorHAnsi"/>
          <w:b/>
          <w:lang w:val="es-ES"/>
        </w:rPr>
        <w:t>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300"/>
      </w:tblGrid>
      <w:tr w:rsidR="003B4596" w:rsidRPr="003B4596" w:rsidTr="003B459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596" w:rsidRPr="003B4596" w:rsidRDefault="003B4596" w:rsidP="003B4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B4596" w:rsidRPr="003B4596" w:rsidRDefault="00C327A5" w:rsidP="0079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r w:rsidRPr="00D936D6">
              <w:rPr>
                <w:rFonts w:cstheme="minorHAnsi"/>
                <w:lang w:val="es-ES"/>
              </w:rPr>
              <w:instrText xml:space="preserve"> FORMTEXT </w:instrText>
            </w:r>
            <w:r w:rsidRPr="00D936D6">
              <w:rPr>
                <w:rFonts w:cstheme="minorHAnsi"/>
                <w:lang w:val="es-ES"/>
              </w:rPr>
            </w:r>
            <w:r w:rsidRPr="00D936D6">
              <w:rPr>
                <w:rFonts w:cstheme="minorHAnsi"/>
                <w:lang w:val="es-ES"/>
              </w:rPr>
              <w:fldChar w:fldCharType="separate"/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Pr="00D936D6">
              <w:rPr>
                <w:rFonts w:cstheme="minorHAnsi"/>
                <w:lang w:val="es-ES"/>
              </w:rPr>
              <w:fldChar w:fldCharType="end"/>
            </w:r>
            <w:r w:rsidR="003B4596" w:rsidRPr="003B459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FA03A4" w:rsidRDefault="00FA03A4" w:rsidP="00FA03A4">
      <w:pPr>
        <w:spacing w:before="120" w:after="240" w:line="120" w:lineRule="atLeast"/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>TIPO DE RESIDUOS GENERADOS: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40"/>
        <w:gridCol w:w="220"/>
        <w:gridCol w:w="2280"/>
        <w:gridCol w:w="640"/>
        <w:gridCol w:w="220"/>
        <w:gridCol w:w="2280"/>
        <w:gridCol w:w="640"/>
      </w:tblGrid>
      <w:tr w:rsidR="00FA03A4" w:rsidRPr="00E96186" w:rsidTr="00FA03A4">
        <w:trPr>
          <w:trHeight w:val="30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VACUNATORIO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2"/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  <w:bookmarkEnd w:id="6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OBRA SOCIAL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ESTETICA SPA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CONSULTORIO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VETERINARIA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 xml:space="preserve">TATUADOR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HOSPITAL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ENFERMERIA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GINECOLOGIA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CLINICA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UROLOGIA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PSIQUIATRIA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CONS. ODONTOLÓGICO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INYECTABLE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CENTRO REHABILITACION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CENTRO DE DIALISIS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NEFROLOGICO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TRAUMATOLOGIA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CENTRO DE SALUD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CLINICA S/ INTERNACION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LAVADERO INDUSTRIAL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POLICLINICA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UNIDAD SANITARIA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SAN. AMBIENTAL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CLINICA C/ INTERNACION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DERMATOLOGIA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DROGUERIA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CENTRO MEDICO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FLEBOLOGIA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INST. DISCAPACIDAD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LABORATORIO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GERIATRICO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EMP. RECOLECCIÓN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INS. HEMOTERAPIA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ONCOLOGIA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 xml:space="preserve">KINESIOLOGÍA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SERVICIOS DE URGENCIA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EMPRESA AMBULATORIA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FRACC. DE OXIGENO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CONS. OFTALMOLÓGICO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MORGUE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 xml:space="preserve">MUTUAL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DIAG. POR IMAGEN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MEDICINA LABORAL - ART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OTRA - CUÁL</w:t>
            </w: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</w:tr>
      <w:tr w:rsidR="00FA03A4" w:rsidRPr="00E96186" w:rsidTr="00FA03A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SANATORIO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FARMACIA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E9618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FA0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03A4" w:rsidRPr="00E96186" w:rsidRDefault="00FA03A4" w:rsidP="008B7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5B3AEA">
              <w:rPr>
                <w:rFonts w:cstheme="minorHAnsi"/>
                <w:color w:val="7F7F7F" w:themeColor="text1" w:themeTint="8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5B3AEA">
              <w:rPr>
                <w:rFonts w:cstheme="minorHAnsi"/>
                <w:color w:val="7F7F7F" w:themeColor="text1" w:themeTint="80"/>
                <w:lang w:val="es-ES"/>
              </w:rPr>
              <w:instrText xml:space="preserve"> FORMTEXT </w:instrText>
            </w:r>
            <w:r w:rsidRPr="005B3AEA">
              <w:rPr>
                <w:rFonts w:cstheme="minorHAnsi"/>
                <w:color w:val="7F7F7F" w:themeColor="text1" w:themeTint="80"/>
                <w:lang w:val="es-ES"/>
              </w:rPr>
            </w:r>
            <w:r w:rsidRPr="005B3AEA">
              <w:rPr>
                <w:rFonts w:cstheme="minorHAnsi"/>
                <w:color w:val="7F7F7F" w:themeColor="text1" w:themeTint="80"/>
                <w:lang w:val="es-ES"/>
              </w:rPr>
              <w:fldChar w:fldCharType="separate"/>
            </w:r>
            <w:r w:rsidR="008B79B8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8B79B8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8B79B8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8B79B8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8B79B8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Pr="005B3AEA">
              <w:rPr>
                <w:rFonts w:cstheme="minorHAnsi"/>
                <w:color w:val="7F7F7F" w:themeColor="text1" w:themeTint="80"/>
                <w:lang w:val="es-ES"/>
              </w:rPr>
              <w:fldChar w:fldCharType="end"/>
            </w:r>
            <w:r w:rsidRPr="00E9618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</w:p>
        </w:tc>
      </w:tr>
    </w:tbl>
    <w:p w:rsidR="00AB76AF" w:rsidRDefault="00AB76AF" w:rsidP="00342C38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ENCARGADO DE LA GESTIÓN DE RESIDUOS</w:t>
      </w:r>
      <w:r w:rsidRPr="00DF63D7">
        <w:rPr>
          <w:rFonts w:cstheme="minorHAnsi"/>
          <w:b/>
          <w:lang w:val="es-ES"/>
        </w:rPr>
        <w:t xml:space="preserve">:   </w:t>
      </w:r>
    </w:p>
    <w:tbl>
      <w:tblPr>
        <w:tblW w:w="10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98"/>
        <w:gridCol w:w="474"/>
        <w:gridCol w:w="4108"/>
        <w:gridCol w:w="562"/>
        <w:gridCol w:w="1939"/>
        <w:gridCol w:w="431"/>
        <w:gridCol w:w="160"/>
      </w:tblGrid>
      <w:tr w:rsidR="00F4524F" w:rsidRPr="003F7EF4" w:rsidTr="00AC5752">
        <w:trPr>
          <w:gridAfter w:val="1"/>
          <w:wAfter w:w="160" w:type="dxa"/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theme="minorHAnsi"/>
                <w:color w:val="000000"/>
                <w:lang w:val="es-ES" w:eastAsia="es-AR"/>
              </w:rPr>
              <w:t>NOMBRE Y APELLIDO:</w:t>
            </w:r>
          </w:p>
        </w:tc>
        <w:tc>
          <w:tcPr>
            <w:tcW w:w="81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F7EF4" w:rsidRPr="003F7EF4" w:rsidRDefault="00190257" w:rsidP="0079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936D6">
              <w:rPr>
                <w:rFonts w:cstheme="minorHAnsi"/>
                <w:lang w:val="es-ES"/>
              </w:rPr>
              <w:instrText xml:space="preserve"> FORMTEXT </w:instrText>
            </w:r>
            <w:r w:rsidRPr="00D936D6">
              <w:rPr>
                <w:rFonts w:cstheme="minorHAnsi"/>
                <w:lang w:val="es-ES"/>
              </w:rPr>
            </w:r>
            <w:r w:rsidRPr="00D936D6">
              <w:rPr>
                <w:rFonts w:cstheme="minorHAnsi"/>
                <w:lang w:val="es-ES"/>
              </w:rPr>
              <w:fldChar w:fldCharType="separate"/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Pr="00D936D6">
              <w:rPr>
                <w:rFonts w:cstheme="minorHAnsi"/>
                <w:lang w:val="es-ES"/>
              </w:rPr>
              <w:fldChar w:fldCharType="end"/>
            </w:r>
          </w:p>
        </w:tc>
      </w:tr>
      <w:tr w:rsidR="00F4524F" w:rsidRPr="003F7EF4" w:rsidTr="00AC5752">
        <w:trPr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92A52" w:rsidRPr="003F7EF4" w:rsidTr="00AC5752">
        <w:trPr>
          <w:gridAfter w:val="1"/>
          <w:wAfter w:w="160" w:type="dxa"/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theme="minorHAnsi"/>
                <w:color w:val="000000"/>
                <w:lang w:val="es-ES" w:eastAsia="es-AR"/>
              </w:rPr>
              <w:t xml:space="preserve"> M@IL:    </w:t>
            </w:r>
          </w:p>
        </w:tc>
        <w:tc>
          <w:tcPr>
            <w:tcW w:w="5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F7EF4" w:rsidRPr="003F7EF4" w:rsidRDefault="00C327A5" w:rsidP="0079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r w:rsidRPr="00D936D6">
              <w:rPr>
                <w:rFonts w:cstheme="minorHAnsi"/>
                <w:lang w:val="es-ES"/>
              </w:rPr>
              <w:instrText xml:space="preserve"> FORMTEXT </w:instrText>
            </w:r>
            <w:r w:rsidRPr="00D936D6">
              <w:rPr>
                <w:rFonts w:cstheme="minorHAnsi"/>
                <w:lang w:val="es-ES"/>
              </w:rPr>
            </w:r>
            <w:r w:rsidRPr="00D936D6">
              <w:rPr>
                <w:rFonts w:cstheme="minorHAnsi"/>
                <w:lang w:val="es-ES"/>
              </w:rPr>
              <w:fldChar w:fldCharType="separate"/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Pr="00D936D6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3F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="Calibri"/>
                <w:color w:val="000000"/>
                <w:lang w:eastAsia="es-AR"/>
              </w:rPr>
              <w:t>TEL.:</w:t>
            </w:r>
          </w:p>
        </w:tc>
        <w:tc>
          <w:tcPr>
            <w:tcW w:w="2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F7EF4" w:rsidRPr="003F7EF4" w:rsidRDefault="003F7EF4" w:rsidP="0079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C327A5" w:rsidRPr="00D936D6">
              <w:rPr>
                <w:rFonts w:cstheme="minorHAnsi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7" w:name="Texto4"/>
            <w:r w:rsidR="00C327A5" w:rsidRPr="00D936D6">
              <w:rPr>
                <w:rFonts w:cstheme="minorHAnsi"/>
                <w:lang w:val="es-ES"/>
              </w:rPr>
              <w:instrText xml:space="preserve"> FORMTEXT </w:instrText>
            </w:r>
            <w:r w:rsidR="00C327A5" w:rsidRPr="00D936D6">
              <w:rPr>
                <w:rFonts w:cstheme="minorHAnsi"/>
                <w:lang w:val="es-ES"/>
              </w:rPr>
            </w:r>
            <w:r w:rsidR="00C327A5" w:rsidRPr="00D936D6">
              <w:rPr>
                <w:rFonts w:cstheme="minorHAnsi"/>
                <w:lang w:val="es-ES"/>
              </w:rPr>
              <w:fldChar w:fldCharType="separate"/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792A52">
              <w:rPr>
                <w:rFonts w:cstheme="minorHAnsi"/>
                <w:lang w:val="es-ES"/>
              </w:rPr>
              <w:t> </w:t>
            </w:r>
            <w:r w:rsidR="00C327A5" w:rsidRPr="00D936D6">
              <w:rPr>
                <w:rFonts w:cstheme="minorHAnsi"/>
                <w:lang w:val="es-ES"/>
              </w:rPr>
              <w:fldChar w:fldCharType="end"/>
            </w:r>
            <w:bookmarkEnd w:id="7"/>
          </w:p>
        </w:tc>
      </w:tr>
    </w:tbl>
    <w:p w:rsidR="00A01D3E" w:rsidRPr="00694DFA" w:rsidRDefault="00A01D3E" w:rsidP="00694DFA">
      <w:pPr>
        <w:spacing w:before="120" w:after="120" w:line="120" w:lineRule="atLeast"/>
        <w:rPr>
          <w:rFonts w:cstheme="minorHAnsi"/>
          <w:lang w:val="es-ES"/>
        </w:rPr>
      </w:pPr>
      <w:r>
        <w:rPr>
          <w:rFonts w:cstheme="minorHAnsi"/>
          <w:b/>
          <w:u w:val="single"/>
          <w:lang w:val="es-ES"/>
        </w:rPr>
        <w:t>ÁMBITO / DEPENDENCIA</w:t>
      </w:r>
      <w:r w:rsidRPr="00DF63D7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     </w:t>
      </w:r>
    </w:p>
    <w:p w:rsidR="00A01D3E" w:rsidRDefault="00A01D3E" w:rsidP="00342C38">
      <w:pPr>
        <w:spacing w:before="120" w:after="240" w:line="120" w:lineRule="atLeast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PÚBLICO    </w:t>
      </w:r>
      <w:r w:rsidR="00FA03A4"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8" w:name="Casilla1"/>
      <w:r w:rsidR="00FA03A4"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 w:rsidR="00FA03A4">
        <w:rPr>
          <w:rFonts w:cstheme="minorHAnsi"/>
          <w:lang w:val="es-ES"/>
        </w:rPr>
        <w:fldChar w:fldCharType="end"/>
      </w:r>
      <w:bookmarkEnd w:id="8"/>
      <w:r>
        <w:rPr>
          <w:rFonts w:cstheme="minorHAnsi"/>
          <w:lang w:val="es-ES"/>
        </w:rPr>
        <w:t xml:space="preserve">                           PRIVADO</w:t>
      </w:r>
      <w:r>
        <w:rPr>
          <w:rFonts w:cstheme="minorHAnsi"/>
          <w:lang w:val="es-ES"/>
        </w:rPr>
        <w:tab/>
      </w:r>
      <w:r w:rsidR="00FA03A4"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A03A4"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 w:rsidR="00FA03A4">
        <w:rPr>
          <w:rFonts w:cstheme="minorHAnsi"/>
          <w:lang w:val="es-ES"/>
        </w:rPr>
        <w:fldChar w:fldCharType="end"/>
      </w:r>
    </w:p>
    <w:p w:rsidR="00760F4A" w:rsidRDefault="00760F4A" w:rsidP="00342C38">
      <w:pPr>
        <w:spacing w:before="120" w:after="240" w:line="120" w:lineRule="atLeast"/>
        <w:rPr>
          <w:rFonts w:cstheme="minorHAnsi"/>
          <w:b/>
          <w:u w:val="single"/>
          <w:lang w:val="es-ES"/>
        </w:rPr>
      </w:pPr>
    </w:p>
    <w:p w:rsidR="00A01D3E" w:rsidRDefault="00A01D3E" w:rsidP="00342C38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lastRenderedPageBreak/>
        <w:t>TIPO DE RESIDUOS GENERADOS</w:t>
      </w:r>
      <w:r w:rsidRPr="00DF63D7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     </w:t>
      </w:r>
    </w:p>
    <w:p w:rsidR="00A01D3E" w:rsidRDefault="00A01D3E" w:rsidP="00342C38">
      <w:pPr>
        <w:spacing w:before="120" w:after="240" w:line="120" w:lineRule="atLeast"/>
        <w:rPr>
          <w:rFonts w:cstheme="minorHAnsi"/>
          <w:lang w:val="es-ES"/>
        </w:rPr>
      </w:pPr>
      <w:r>
        <w:rPr>
          <w:rFonts w:cstheme="minorHAnsi"/>
          <w:lang w:val="es-ES"/>
        </w:rPr>
        <w:t>PATOGÉNICOS</w:t>
      </w:r>
      <w:r w:rsidR="003D477B">
        <w:rPr>
          <w:rFonts w:cstheme="minorHAnsi"/>
          <w:lang w:val="es-ES"/>
        </w:rPr>
        <w:t xml:space="preserve">   </w:t>
      </w:r>
      <w:r w:rsidR="00FA03A4"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A03A4"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 w:rsidR="00FA03A4">
        <w:rPr>
          <w:rFonts w:cstheme="minorHAnsi"/>
          <w:lang w:val="es-ES"/>
        </w:rPr>
        <w:fldChar w:fldCharType="end"/>
      </w:r>
      <w:r w:rsidR="00FA03A4">
        <w:rPr>
          <w:rFonts w:cstheme="minorHAnsi"/>
          <w:lang w:val="es-ES"/>
        </w:rPr>
        <w:t xml:space="preserve">         </w:t>
      </w:r>
      <w:r w:rsidR="003D477B">
        <w:rPr>
          <w:rFonts w:cstheme="minorHAnsi"/>
          <w:lang w:val="es-ES"/>
        </w:rPr>
        <w:t xml:space="preserve">ANÁTOMO PATOGÉNICO  </w:t>
      </w:r>
      <w:r w:rsidR="00FA03A4"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A03A4"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 w:rsidR="00FA03A4">
        <w:rPr>
          <w:rFonts w:cstheme="minorHAnsi"/>
          <w:lang w:val="es-ES"/>
        </w:rPr>
        <w:fldChar w:fldCharType="end"/>
      </w:r>
      <w:r w:rsidR="00FA03A4">
        <w:rPr>
          <w:rFonts w:cstheme="minorHAnsi"/>
          <w:lang w:val="es-ES"/>
        </w:rPr>
        <w:t xml:space="preserve">        </w:t>
      </w:r>
      <w:r w:rsidR="003D477B">
        <w:rPr>
          <w:rFonts w:cstheme="minorHAnsi"/>
          <w:lang w:val="es-ES"/>
        </w:rPr>
        <w:t xml:space="preserve"> FARMACEÚTICO </w:t>
      </w:r>
      <w:r w:rsidR="00FA03A4"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A03A4"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 w:rsidR="00FA03A4">
        <w:rPr>
          <w:rFonts w:cstheme="minorHAnsi"/>
          <w:lang w:val="es-ES"/>
        </w:rPr>
        <w:fldChar w:fldCharType="end"/>
      </w:r>
      <w:r w:rsidR="00FA03A4">
        <w:rPr>
          <w:rFonts w:cstheme="minorHAnsi"/>
          <w:lang w:val="es-ES"/>
        </w:rPr>
        <w:t xml:space="preserve">          </w:t>
      </w:r>
      <w:r w:rsidR="003D477B">
        <w:rPr>
          <w:rFonts w:cstheme="minorHAnsi"/>
          <w:lang w:val="es-ES"/>
        </w:rPr>
        <w:t>CITOTÓXICOS</w:t>
      </w:r>
      <w:r w:rsidR="00FA03A4">
        <w:rPr>
          <w:rFonts w:cstheme="minorHAnsi"/>
          <w:lang w:val="es-ES"/>
        </w:rPr>
        <w:t xml:space="preserve"> </w:t>
      </w:r>
      <w:r w:rsidR="00FA03A4"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A03A4"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 w:rsidR="00FA03A4">
        <w:rPr>
          <w:rFonts w:cstheme="minorHAnsi"/>
          <w:lang w:val="es-ES"/>
        </w:rPr>
        <w:fldChar w:fldCharType="end"/>
      </w:r>
    </w:p>
    <w:p w:rsidR="00342C38" w:rsidRDefault="00342C38" w:rsidP="00342C38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DÍAS Y HORARIOS DE RECOLECCIÓN</w:t>
      </w:r>
      <w:r w:rsidRPr="00DF63D7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     (Favor de indicar con la mayor amplitud posible)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81"/>
        <w:gridCol w:w="660"/>
        <w:gridCol w:w="500"/>
        <w:gridCol w:w="620"/>
        <w:gridCol w:w="5060"/>
      </w:tblGrid>
      <w:tr w:rsidR="00342C38" w:rsidRPr="00342C38" w:rsidTr="00342C38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342C38" w:rsidRPr="0063359B" w:rsidRDefault="00342C38" w:rsidP="00342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04040"/>
                <w:sz w:val="20"/>
                <w:szCs w:val="20"/>
                <w:lang w:eastAsia="es-AR"/>
              </w:rPr>
            </w:pPr>
            <w:r w:rsidRPr="0063359B">
              <w:rPr>
                <w:rFonts w:ascii="Calibri" w:eastAsia="Times New Roman" w:hAnsi="Calibri" w:cs="Calibri"/>
                <w:b/>
                <w:color w:val="404040"/>
                <w:sz w:val="20"/>
                <w:szCs w:val="20"/>
                <w:lang w:eastAsia="es-AR"/>
              </w:rPr>
              <w:t>DÍA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LUNES</w:t>
            </w:r>
          </w:p>
        </w:tc>
        <w:tc>
          <w:tcPr>
            <w:tcW w:w="6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separate"/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end"/>
            </w:r>
            <w:bookmarkEnd w:id="9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342C38" w:rsidRPr="00342C38" w:rsidRDefault="00342C38" w:rsidP="0063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63359B">
              <w:rPr>
                <w:rFonts w:ascii="Calibri" w:eastAsia="Times New Roman" w:hAnsi="Calibri" w:cs="Calibri"/>
                <w:b/>
                <w:color w:val="404040"/>
                <w:sz w:val="20"/>
                <w:szCs w:val="20"/>
                <w:lang w:eastAsia="es-AR"/>
              </w:rPr>
              <w:t>HORARIO</w:t>
            </w:r>
            <w:r w:rsidR="0063359B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 xml:space="preserve"> </w:t>
            </w:r>
            <w:r w:rsidR="0063359B" w:rsidRPr="0063359B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es-AR"/>
              </w:rPr>
              <w:t>(Ej.: DE 8 HS A 13 H</w:t>
            </w:r>
            <w:r w:rsidR="0063359B" w:rsidRPr="0063359B">
              <w:rPr>
                <w:rFonts w:ascii="Calibri" w:eastAsia="Times New Roman" w:hAnsi="Calibri" w:cs="Calibri"/>
                <w:color w:val="404040"/>
                <w:sz w:val="18"/>
                <w:szCs w:val="20"/>
                <w:lang w:eastAsia="es-AR"/>
              </w:rPr>
              <w:t>S.)</w:t>
            </w:r>
          </w:p>
        </w:tc>
        <w:tc>
          <w:tcPr>
            <w:tcW w:w="5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0A5A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instrText xml:space="preserve"> FORMTEXT </w:instrTex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separate"/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end"/>
            </w:r>
          </w:p>
        </w:tc>
      </w:tr>
      <w:tr w:rsidR="00342C38" w:rsidRPr="00342C38" w:rsidTr="00342C38">
        <w:trPr>
          <w:trHeight w:val="300"/>
        </w:trPr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MARTES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separate"/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6B4789" w:rsidP="006D750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>
              <w:rPr>
                <w:rFonts w:cstheme="minorHAnsi"/>
                <w:lang w:val="es-ES"/>
              </w:rPr>
              <w:t xml:space="preserve"> 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instrText xml:space="preserve"> FORMTEXT </w:instrTex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separate"/>
            </w:r>
            <w:r w:rsidR="006D7502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6D7502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6D7502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6D7502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6D7502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end"/>
            </w:r>
          </w:p>
        </w:tc>
      </w:tr>
      <w:tr w:rsidR="00342C38" w:rsidRPr="00342C38" w:rsidTr="00342C38">
        <w:trPr>
          <w:trHeight w:val="300"/>
        </w:trPr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MIÉRCOLES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separate"/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0A5A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instrText xml:space="preserve"> FORMTEXT </w:instrTex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separate"/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0A5AD6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end"/>
            </w:r>
          </w:p>
        </w:tc>
      </w:tr>
      <w:tr w:rsidR="00342C38" w:rsidRPr="00342C38" w:rsidTr="00342C38">
        <w:trPr>
          <w:trHeight w:val="300"/>
        </w:trPr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JUEVES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separate"/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9A0A6F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instrText xml:space="preserve"> FORMTEXT </w:instrTex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separate"/>
            </w:r>
            <w:r w:rsidR="009A0A6F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9A0A6F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9A0A6F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9A0A6F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9A0A6F" w:rsidRPr="005B3AEA">
              <w:rPr>
                <w:rFonts w:cstheme="minorHAnsi"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end"/>
            </w:r>
          </w:p>
        </w:tc>
      </w:tr>
      <w:tr w:rsidR="00342C38" w:rsidRPr="00342C38" w:rsidTr="00342C38">
        <w:trPr>
          <w:trHeight w:val="300"/>
        </w:trPr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VIERNES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separate"/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6B478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instrText xml:space="preserve"> FORMTEXT </w:instrTex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separate"/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end"/>
            </w:r>
          </w:p>
        </w:tc>
      </w:tr>
      <w:tr w:rsidR="00342C38" w:rsidRPr="00342C38" w:rsidTr="00342C38">
        <w:trPr>
          <w:trHeight w:val="300"/>
        </w:trPr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SÁBADO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instrText xml:space="preserve"> FORMCHECKBOX </w:instrText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r>
            <w:r w:rsidR="00C324F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separate"/>
            </w:r>
            <w:r w:rsidR="00FA03A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2C38" w:rsidRPr="00342C38" w:rsidRDefault="00342C38" w:rsidP="00342C3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</w:pPr>
            <w:r w:rsidRPr="00342C38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es-AR"/>
              </w:rPr>
              <w:t> 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instrText xml:space="preserve"> FORMTEXT </w:instrTex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separate"/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noProof/>
                <w:color w:val="7F7F7F" w:themeColor="text1" w:themeTint="80"/>
                <w:lang w:val="es-ES"/>
              </w:rPr>
              <w:t> </w:t>
            </w:r>
            <w:r w:rsidR="0063359B" w:rsidRPr="005B3AEA">
              <w:rPr>
                <w:rFonts w:cstheme="minorHAnsi"/>
                <w:color w:val="7F7F7F" w:themeColor="text1" w:themeTint="80"/>
                <w:lang w:val="es-ES"/>
              </w:rPr>
              <w:fldChar w:fldCharType="end"/>
            </w:r>
          </w:p>
        </w:tc>
      </w:tr>
    </w:tbl>
    <w:p w:rsidR="003F274A" w:rsidRDefault="003F274A" w:rsidP="00342C38">
      <w:pPr>
        <w:spacing w:before="120" w:after="120" w:line="120" w:lineRule="atLeast"/>
        <w:rPr>
          <w:rFonts w:cstheme="minorHAnsi"/>
          <w:lang w:val="es-ES"/>
        </w:rPr>
      </w:pPr>
    </w:p>
    <w:p w:rsidR="003F274A" w:rsidRPr="00D3395C" w:rsidRDefault="003F274A" w:rsidP="003F274A">
      <w:pPr>
        <w:pStyle w:val="Prrafodelista"/>
        <w:spacing w:before="120" w:after="120" w:line="120" w:lineRule="atLeast"/>
        <w:jc w:val="center"/>
        <w:rPr>
          <w:rFonts w:cstheme="minorHAnsi"/>
          <w:b/>
          <w:sz w:val="32"/>
          <w:u w:val="single"/>
          <w:lang w:val="es-ES"/>
        </w:rPr>
      </w:pPr>
      <w:r w:rsidRPr="00D3395C">
        <w:rPr>
          <w:rFonts w:cstheme="minorHAnsi"/>
          <w:b/>
          <w:sz w:val="32"/>
          <w:u w:val="single"/>
          <w:lang w:val="es-ES"/>
        </w:rPr>
        <w:t xml:space="preserve">DATOS A LLENAR SOBRE EL </w:t>
      </w:r>
      <w:r>
        <w:rPr>
          <w:rFonts w:cstheme="minorHAnsi"/>
          <w:b/>
          <w:sz w:val="32"/>
          <w:u w:val="single"/>
          <w:lang w:val="es-ES"/>
        </w:rPr>
        <w:t>CLIENTE</w:t>
      </w:r>
    </w:p>
    <w:p w:rsidR="00E96186" w:rsidRPr="00D936D6" w:rsidRDefault="00E96186" w:rsidP="003F274A">
      <w:pPr>
        <w:spacing w:before="120" w:after="120" w:line="120" w:lineRule="atLeast"/>
        <w:rPr>
          <w:rFonts w:cstheme="minorHAnsi"/>
          <w:lang w:val="es-ES"/>
        </w:rPr>
      </w:pPr>
      <w:r>
        <w:rPr>
          <w:rFonts w:cstheme="minorHAnsi"/>
          <w:b/>
          <w:u w:val="single"/>
          <w:lang w:val="es-ES"/>
        </w:rPr>
        <w:t>N° CUIT</w:t>
      </w:r>
      <w:r w:rsidRPr="00DF63D7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  </w:t>
      </w:r>
      <w:r w:rsidR="0063359B" w:rsidRPr="00D936D6">
        <w:rPr>
          <w:rFonts w:cstheme="minorHAnsi"/>
          <w:lang w:val="es-ES"/>
        </w:rPr>
        <w:fldChar w:fldCharType="begin">
          <w:ffData>
            <w:name w:val=""/>
            <w:enabled/>
            <w:calcOnExit w:val="0"/>
            <w:textInput>
              <w:maxLength w:val="13"/>
              <w:format w:val="UPPERCASE"/>
            </w:textInput>
          </w:ffData>
        </w:fldChar>
      </w:r>
      <w:r w:rsidR="0063359B" w:rsidRPr="00D936D6">
        <w:rPr>
          <w:rFonts w:cstheme="minorHAnsi"/>
          <w:lang w:val="es-ES"/>
        </w:rPr>
        <w:instrText xml:space="preserve"> FORMTEXT </w:instrText>
      </w:r>
      <w:r w:rsidR="0063359B" w:rsidRPr="00D936D6">
        <w:rPr>
          <w:rFonts w:cstheme="minorHAnsi"/>
          <w:lang w:val="es-ES"/>
        </w:rPr>
      </w:r>
      <w:r w:rsidR="0063359B" w:rsidRPr="00D936D6">
        <w:rPr>
          <w:rFonts w:cstheme="minorHAnsi"/>
          <w:lang w:val="es-ES"/>
        </w:rPr>
        <w:fldChar w:fldCharType="separate"/>
      </w:r>
      <w:r w:rsidR="00D936D6">
        <w:rPr>
          <w:rFonts w:cstheme="minorHAnsi"/>
          <w:lang w:val="es-ES"/>
        </w:rPr>
        <w:t> </w:t>
      </w:r>
      <w:r w:rsidR="00D936D6">
        <w:rPr>
          <w:rFonts w:cstheme="minorHAnsi"/>
          <w:lang w:val="es-ES"/>
        </w:rPr>
        <w:t> </w:t>
      </w:r>
      <w:r w:rsidR="00D936D6">
        <w:rPr>
          <w:rFonts w:cstheme="minorHAnsi"/>
          <w:lang w:val="es-ES"/>
        </w:rPr>
        <w:t> </w:t>
      </w:r>
      <w:r w:rsidR="00D936D6">
        <w:rPr>
          <w:rFonts w:cstheme="minorHAnsi"/>
          <w:lang w:val="es-ES"/>
        </w:rPr>
        <w:t> </w:t>
      </w:r>
      <w:r w:rsidR="00D936D6">
        <w:rPr>
          <w:rFonts w:cstheme="minorHAnsi"/>
          <w:lang w:val="es-ES"/>
        </w:rPr>
        <w:t> </w:t>
      </w:r>
      <w:r w:rsidR="0063359B" w:rsidRPr="00D936D6">
        <w:rPr>
          <w:rFonts w:cstheme="minorHAnsi"/>
          <w:lang w:val="es-ES"/>
        </w:rPr>
        <w:fldChar w:fldCharType="end"/>
      </w:r>
      <w:r>
        <w:rPr>
          <w:rFonts w:cstheme="minorHAnsi"/>
          <w:b/>
          <w:lang w:val="es-ES"/>
        </w:rPr>
        <w:t xml:space="preserve">                    </w:t>
      </w:r>
      <w:r w:rsidR="0063359B">
        <w:rPr>
          <w:rFonts w:cstheme="minorHAnsi"/>
          <w:b/>
          <w:lang w:val="es-ES"/>
        </w:rPr>
        <w:t xml:space="preserve">           </w:t>
      </w:r>
      <w:r>
        <w:rPr>
          <w:rFonts w:cstheme="minorHAnsi"/>
          <w:b/>
          <w:lang w:val="es-ES"/>
        </w:rPr>
        <w:t xml:space="preserve">  DEBE ADJUNTAR CONSTANCIA DE INSCRIPCIÓN</w:t>
      </w:r>
    </w:p>
    <w:p w:rsidR="00DB30E0" w:rsidRDefault="00E96186" w:rsidP="00DB30E0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N° IIBB</w:t>
      </w:r>
      <w:r w:rsidRPr="00DF63D7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   </w:t>
      </w:r>
      <w:r w:rsidR="0063359B" w:rsidRPr="00D936D6">
        <w:rPr>
          <w:rFonts w:cstheme="minorHAnsi"/>
          <w:lang w:val="es-ES"/>
        </w:rPr>
        <w:fldChar w:fldCharType="begin">
          <w:ffData>
            <w:name w:val=""/>
            <w:enabled/>
            <w:calcOnExit w:val="0"/>
            <w:textInput>
              <w:maxLength w:val="13"/>
              <w:format w:val="UPPERCASE"/>
            </w:textInput>
          </w:ffData>
        </w:fldChar>
      </w:r>
      <w:r w:rsidR="0063359B" w:rsidRPr="00D936D6">
        <w:rPr>
          <w:rFonts w:cstheme="minorHAnsi"/>
          <w:lang w:val="es-ES"/>
        </w:rPr>
        <w:instrText xml:space="preserve"> FORMTEXT </w:instrText>
      </w:r>
      <w:r w:rsidR="0063359B" w:rsidRPr="00D936D6">
        <w:rPr>
          <w:rFonts w:cstheme="minorHAnsi"/>
          <w:lang w:val="es-ES"/>
        </w:rPr>
      </w:r>
      <w:r w:rsidR="0063359B" w:rsidRPr="00D936D6">
        <w:rPr>
          <w:rFonts w:cstheme="minorHAnsi"/>
          <w:lang w:val="es-ES"/>
        </w:rPr>
        <w:fldChar w:fldCharType="separate"/>
      </w:r>
      <w:r w:rsidR="00D936D6">
        <w:rPr>
          <w:rFonts w:cstheme="minorHAnsi"/>
          <w:lang w:val="es-ES"/>
        </w:rPr>
        <w:t> </w:t>
      </w:r>
      <w:r w:rsidR="00D936D6">
        <w:rPr>
          <w:rFonts w:cstheme="minorHAnsi"/>
          <w:lang w:val="es-ES"/>
        </w:rPr>
        <w:t> </w:t>
      </w:r>
      <w:r w:rsidR="00D936D6">
        <w:rPr>
          <w:rFonts w:cstheme="minorHAnsi"/>
          <w:lang w:val="es-ES"/>
        </w:rPr>
        <w:t> </w:t>
      </w:r>
      <w:r w:rsidR="00D936D6">
        <w:rPr>
          <w:rFonts w:cstheme="minorHAnsi"/>
          <w:lang w:val="es-ES"/>
        </w:rPr>
        <w:t> </w:t>
      </w:r>
      <w:r w:rsidR="00D936D6">
        <w:rPr>
          <w:rFonts w:cstheme="minorHAnsi"/>
          <w:lang w:val="es-ES"/>
        </w:rPr>
        <w:t> </w:t>
      </w:r>
      <w:r w:rsidR="0063359B" w:rsidRPr="00D936D6">
        <w:rPr>
          <w:rFonts w:cstheme="minorHAnsi"/>
          <w:lang w:val="es-ES"/>
        </w:rPr>
        <w:fldChar w:fldCharType="end"/>
      </w:r>
      <w:r>
        <w:rPr>
          <w:rFonts w:cstheme="minorHAnsi"/>
          <w:b/>
          <w:lang w:val="es-ES"/>
        </w:rPr>
        <w:t xml:space="preserve">                      </w:t>
      </w:r>
      <w:r w:rsidR="0063359B">
        <w:rPr>
          <w:rFonts w:cstheme="minorHAnsi"/>
          <w:b/>
          <w:lang w:val="es-ES"/>
        </w:rPr>
        <w:t xml:space="preserve">           </w:t>
      </w:r>
      <w:r>
        <w:rPr>
          <w:rFonts w:cstheme="minorHAnsi"/>
          <w:b/>
          <w:lang w:val="es-ES"/>
        </w:rPr>
        <w:t>DEBE ADJUNTAR CONSTANCIA DE INSCRIPCIÓN</w:t>
      </w:r>
    </w:p>
    <w:p w:rsidR="00DB30E0" w:rsidRDefault="00DB30E0" w:rsidP="00DB30E0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CONDICIÓN FRENTE AL IVA</w:t>
      </w:r>
      <w:r w:rsidRPr="00DF63D7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     </w:t>
      </w:r>
    </w:p>
    <w:p w:rsidR="00DB30E0" w:rsidRDefault="00DB30E0" w:rsidP="00847454">
      <w:pPr>
        <w:tabs>
          <w:tab w:val="left" w:pos="8475"/>
        </w:tabs>
        <w:spacing w:before="120" w:after="0" w:line="120" w:lineRule="atLeast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RESPONSABLE INSCRIPTO </w:t>
      </w:r>
      <w:r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>
        <w:rPr>
          <w:rFonts w:cstheme="minorHAnsi"/>
          <w:lang w:val="es-ES"/>
        </w:rPr>
        <w:fldChar w:fldCharType="end"/>
      </w:r>
      <w:r>
        <w:rPr>
          <w:rFonts w:cstheme="minorHAnsi"/>
          <w:lang w:val="es-ES"/>
        </w:rPr>
        <w:t xml:space="preserve">                 RESPONSABLE EXENTO  </w:t>
      </w:r>
      <w:r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>
        <w:rPr>
          <w:rFonts w:cstheme="minorHAnsi"/>
          <w:lang w:val="es-ES"/>
        </w:rPr>
        <w:fldChar w:fldCharType="end"/>
      </w:r>
      <w:r>
        <w:rPr>
          <w:rFonts w:cstheme="minorHAnsi"/>
          <w:lang w:val="es-ES"/>
        </w:rPr>
        <w:t xml:space="preserve">                            MONOTRIBUTISTA  </w:t>
      </w:r>
      <w:r>
        <w:rPr>
          <w:rFonts w:cstheme="minorHAnsi"/>
          <w:lang w:val="es-ES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cstheme="minorHAnsi"/>
          <w:lang w:val="es-ES"/>
        </w:rPr>
        <w:instrText xml:space="preserve"> FORMCHECKBOX </w:instrText>
      </w:r>
      <w:r w:rsidR="00C324F5">
        <w:rPr>
          <w:rFonts w:cstheme="minorHAnsi"/>
          <w:lang w:val="es-ES"/>
        </w:rPr>
      </w:r>
      <w:r w:rsidR="00C324F5">
        <w:rPr>
          <w:rFonts w:cstheme="minorHAnsi"/>
          <w:lang w:val="es-ES"/>
        </w:rPr>
        <w:fldChar w:fldCharType="separate"/>
      </w:r>
      <w:r>
        <w:rPr>
          <w:rFonts w:cstheme="minorHAnsi"/>
          <w:lang w:val="es-ES"/>
        </w:rPr>
        <w:fldChar w:fldCharType="end"/>
      </w:r>
      <w:r>
        <w:rPr>
          <w:rFonts w:cstheme="minorHAnsi"/>
          <w:lang w:val="es-ES"/>
        </w:rPr>
        <w:t xml:space="preserve">     </w:t>
      </w:r>
    </w:p>
    <w:p w:rsidR="00847454" w:rsidRDefault="00301B05" w:rsidP="00DB30E0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DOMICILIO LEGAL</w:t>
      </w:r>
      <w:r w:rsidRPr="00DF63D7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     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15"/>
        <w:gridCol w:w="769"/>
        <w:gridCol w:w="1276"/>
        <w:gridCol w:w="851"/>
        <w:gridCol w:w="1417"/>
        <w:gridCol w:w="2373"/>
        <w:gridCol w:w="183"/>
        <w:gridCol w:w="704"/>
      </w:tblGrid>
      <w:tr w:rsidR="00847454" w:rsidRPr="00847454" w:rsidTr="0084745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CALLE:</w:t>
            </w:r>
          </w:p>
        </w:tc>
        <w:tc>
          <w:tcPr>
            <w:tcW w:w="878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847454" w:rsidRDefault="00C327A5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936D6">
              <w:rPr>
                <w:rFonts w:cstheme="minorHAnsi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D936D6">
              <w:rPr>
                <w:rFonts w:cstheme="minorHAnsi"/>
                <w:lang w:val="es-ES"/>
              </w:rPr>
              <w:instrText xml:space="preserve"> FORMTEXT </w:instrText>
            </w:r>
            <w:r w:rsidRPr="00D936D6">
              <w:rPr>
                <w:rFonts w:cstheme="minorHAnsi"/>
                <w:lang w:val="es-ES"/>
              </w:rPr>
            </w:r>
            <w:r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Pr="00D936D6">
              <w:rPr>
                <w:rFonts w:cstheme="minorHAnsi"/>
                <w:lang w:val="es-ES"/>
              </w:rPr>
              <w:fldChar w:fldCharType="end"/>
            </w:r>
            <w:r w:rsidR="00847454"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7502" w:rsidRPr="00847454" w:rsidTr="00F4524F">
        <w:trPr>
          <w:trHeight w:val="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847454" w:rsidRPr="00847454" w:rsidTr="00F4524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N°: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C327A5"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C327A5" w:rsidRPr="00D936D6">
              <w:rPr>
                <w:rFonts w:cstheme="minorHAnsi"/>
                <w:lang w:val="es-ES"/>
              </w:rPr>
              <w:instrText xml:space="preserve"> FORMTEXT </w:instrText>
            </w:r>
            <w:r w:rsidR="00C327A5" w:rsidRPr="00D936D6">
              <w:rPr>
                <w:rFonts w:cstheme="minorHAnsi"/>
                <w:lang w:val="es-ES"/>
              </w:rPr>
            </w:r>
            <w:r w:rsidR="00C327A5"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C327A5" w:rsidRPr="00D936D6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PISO: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C327A5"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C327A5" w:rsidRPr="00D936D6">
              <w:rPr>
                <w:rFonts w:cstheme="minorHAnsi"/>
                <w:lang w:val="es-ES"/>
              </w:rPr>
              <w:instrText xml:space="preserve"> FORMTEXT </w:instrText>
            </w:r>
            <w:r w:rsidR="00C327A5" w:rsidRPr="00D936D6">
              <w:rPr>
                <w:rFonts w:cstheme="minorHAnsi"/>
                <w:lang w:val="es-ES"/>
              </w:rPr>
            </w:r>
            <w:r w:rsidR="00C327A5"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C327A5" w:rsidRPr="00D936D6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DPTO.: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C327A5"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C327A5" w:rsidRPr="00D936D6">
              <w:rPr>
                <w:rFonts w:cstheme="minorHAnsi"/>
                <w:lang w:val="es-ES"/>
              </w:rPr>
              <w:instrText xml:space="preserve"> FORMTEXT </w:instrText>
            </w:r>
            <w:r w:rsidR="00C327A5" w:rsidRPr="00D936D6">
              <w:rPr>
                <w:rFonts w:cstheme="minorHAnsi"/>
                <w:lang w:val="es-ES"/>
              </w:rPr>
            </w:r>
            <w:r w:rsidR="00C327A5"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C327A5" w:rsidRPr="00D936D6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D7502" w:rsidRPr="00847454" w:rsidTr="00F4524F">
        <w:trPr>
          <w:trHeight w:val="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D7502" w:rsidRPr="00847454" w:rsidTr="00F4524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LOCALIDAD: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PITAL"/>
                    <w:listEntry w:val="GENERAL ALVEAR"/>
                    <w:listEntry w:val="GODOY CRUZ"/>
                    <w:listEntry w:val="GUAYMALLÉN"/>
                    <w:listEntry w:val="JUNÍN"/>
                    <w:listEntry w:val="LA PAZ"/>
                    <w:listEntry w:val="LAS HERAS"/>
                    <w:listEntry w:val="LAVALLE"/>
                    <w:listEntry w:val="LUJÁN DE CUYO"/>
                    <w:listEntry w:val="MAIPÚ"/>
                    <w:listEntry w:val="MALARGÜE"/>
                    <w:listEntry w:val="RIVADAVIA"/>
                    <w:listEntry w:val="SAN CARLOS"/>
                    <w:listEntry w:val="SAN MARTÍN"/>
                    <w:listEntry w:val="SAN RAFAEL"/>
                    <w:listEntry w:val="SANTA ROSA"/>
                    <w:listEntry w:val="TUNUYÁN"/>
                    <w:listEntry w:val="TUPUNGATO"/>
                  </w:ddLis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FORMDROPDOWN </w:instrText>
            </w:r>
            <w:r w:rsidR="00C324F5">
              <w:rPr>
                <w:rFonts w:cstheme="minorHAnsi"/>
                <w:lang w:val="es-ES"/>
              </w:rPr>
            </w:r>
            <w:r w:rsidR="00C324F5"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C.P.: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4745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8572DD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8572DD">
              <w:rPr>
                <w:rFonts w:cstheme="minorHAnsi"/>
                <w:lang w:val="es-ES"/>
              </w:rPr>
              <w:instrText xml:space="preserve"> FORMTEXT </w:instrText>
            </w:r>
            <w:r w:rsidR="008572DD">
              <w:rPr>
                <w:rFonts w:cstheme="minorHAnsi"/>
                <w:lang w:val="es-ES"/>
              </w:rPr>
            </w:r>
            <w:r w:rsidR="008572DD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8572DD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847454" w:rsidRDefault="00847454" w:rsidP="0084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847454" w:rsidRDefault="002D0305" w:rsidP="00847454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TITULAR O APODERADO</w:t>
      </w:r>
      <w:r w:rsidR="00847454" w:rsidRPr="00847454">
        <w:rPr>
          <w:rFonts w:cstheme="minorHAnsi"/>
          <w:b/>
          <w:lang w:val="es-ES"/>
        </w:rPr>
        <w:t xml:space="preserve"> </w:t>
      </w:r>
    </w:p>
    <w:tbl>
      <w:tblPr>
        <w:tblW w:w="10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98"/>
        <w:gridCol w:w="474"/>
        <w:gridCol w:w="4108"/>
        <w:gridCol w:w="562"/>
        <w:gridCol w:w="1939"/>
        <w:gridCol w:w="431"/>
        <w:gridCol w:w="160"/>
      </w:tblGrid>
      <w:tr w:rsidR="00D936D6" w:rsidRPr="003F7EF4" w:rsidTr="00AA2366">
        <w:trPr>
          <w:gridAfter w:val="1"/>
          <w:wAfter w:w="160" w:type="dxa"/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theme="minorHAnsi"/>
                <w:color w:val="000000"/>
                <w:lang w:val="es-ES" w:eastAsia="es-AR"/>
              </w:rPr>
              <w:t>NOMBRE Y APELLIDO:</w:t>
            </w:r>
          </w:p>
        </w:tc>
        <w:tc>
          <w:tcPr>
            <w:tcW w:w="81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936D6">
              <w:rPr>
                <w:rFonts w:cstheme="minorHAnsi"/>
                <w:lang w:val="es-ES"/>
              </w:rPr>
              <w:instrText xml:space="preserve"> FORMTEXT </w:instrText>
            </w:r>
            <w:r w:rsidRPr="00D936D6">
              <w:rPr>
                <w:rFonts w:cstheme="minorHAnsi"/>
                <w:lang w:val="es-ES"/>
              </w:rPr>
            </w:r>
            <w:r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Pr="00D936D6">
              <w:rPr>
                <w:rFonts w:cstheme="minorHAnsi"/>
                <w:lang w:val="es-ES"/>
              </w:rPr>
              <w:fldChar w:fldCharType="end"/>
            </w:r>
          </w:p>
        </w:tc>
      </w:tr>
      <w:tr w:rsidR="00F4524F" w:rsidRPr="003F7EF4" w:rsidTr="00AA2366">
        <w:trPr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8572DD" w:rsidRPr="003F7EF4" w:rsidTr="00AA2366">
        <w:trPr>
          <w:gridAfter w:val="1"/>
          <w:wAfter w:w="160" w:type="dxa"/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theme="minorHAnsi"/>
                <w:color w:val="000000"/>
                <w:lang w:val="es-ES" w:eastAsia="es-AR"/>
              </w:rPr>
              <w:t xml:space="preserve"> M@IL:    </w:t>
            </w:r>
          </w:p>
        </w:tc>
        <w:tc>
          <w:tcPr>
            <w:tcW w:w="5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3F7EF4" w:rsidRDefault="008572DD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="Calibri"/>
                <w:color w:val="000000"/>
                <w:lang w:eastAsia="es-AR"/>
              </w:rPr>
              <w:t>TEL.:</w:t>
            </w:r>
          </w:p>
        </w:tc>
        <w:tc>
          <w:tcPr>
            <w:tcW w:w="2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F4524F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="00F4524F">
              <w:rPr>
                <w:rFonts w:cstheme="minorHAnsi"/>
                <w:lang w:val="es-ES"/>
              </w:rPr>
              <w:instrText xml:space="preserve"> FORMTEXT </w:instrText>
            </w:r>
            <w:r w:rsidR="00F4524F">
              <w:rPr>
                <w:rFonts w:cstheme="minorHAnsi"/>
                <w:lang w:val="es-ES"/>
              </w:rPr>
            </w:r>
            <w:r w:rsidR="00F4524F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2D0305" w:rsidRDefault="00847454" w:rsidP="00847454">
      <w:pPr>
        <w:spacing w:before="120" w:after="120" w:line="120" w:lineRule="atLeast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 xml:space="preserve"> </w:t>
      </w:r>
      <w:r w:rsidR="002D0305">
        <w:rPr>
          <w:rFonts w:cstheme="minorHAnsi"/>
          <w:b/>
          <w:lang w:val="es-ES"/>
        </w:rPr>
        <w:t>“</w:t>
      </w:r>
      <w:r w:rsidR="002D0305" w:rsidRPr="002D0305">
        <w:rPr>
          <w:sz w:val="20"/>
        </w:rPr>
        <w:t>EN EL CASO DE PERSONAS JURÍDICAS DEBEN ADJUNTAR COPIA DEL ESTATUTO Y/O PODER NOTARIAL DONDE ACR</w:t>
      </w:r>
      <w:r w:rsidR="003056AD">
        <w:rPr>
          <w:sz w:val="20"/>
        </w:rPr>
        <w:t>EDITE QUE EL TITULAR O APODERADO INDICADO EN ESTE PUNTO</w:t>
      </w:r>
      <w:r w:rsidR="002D0305" w:rsidRPr="002D0305">
        <w:rPr>
          <w:sz w:val="20"/>
        </w:rPr>
        <w:t xml:space="preserve"> TIENE PODER SUFICIENTE PARA TAL ACTO</w:t>
      </w:r>
      <w:r w:rsidR="002D0305">
        <w:rPr>
          <w:sz w:val="20"/>
        </w:rPr>
        <w:t>:”</w:t>
      </w:r>
      <w:r w:rsidR="009A0A6F">
        <w:rPr>
          <w:rFonts w:cstheme="minorHAnsi"/>
          <w:lang w:val="es-ES"/>
        </w:rPr>
        <w:tab/>
      </w:r>
      <w:r w:rsidR="009A0A6F">
        <w:rPr>
          <w:rFonts w:cstheme="minorHAnsi"/>
          <w:lang w:val="es-ES"/>
        </w:rPr>
        <w:tab/>
      </w:r>
      <w:r w:rsidR="002D0305">
        <w:rPr>
          <w:rFonts w:cstheme="minorHAnsi"/>
          <w:lang w:val="es-ES"/>
        </w:rPr>
        <w:tab/>
        <w:t xml:space="preserve">    </w:t>
      </w:r>
    </w:p>
    <w:p w:rsidR="00847454" w:rsidRDefault="002D0305" w:rsidP="00847454">
      <w:pPr>
        <w:spacing w:before="120" w:after="240" w:line="120" w:lineRule="atLeast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>ENCARGADO DE GESTIÓN COMERCIAL</w:t>
      </w:r>
      <w:r w:rsidRPr="00DF63D7">
        <w:rPr>
          <w:rFonts w:cstheme="minorHAnsi"/>
          <w:b/>
          <w:lang w:val="es-ES"/>
        </w:rPr>
        <w:t>:</w:t>
      </w:r>
      <w:r>
        <w:rPr>
          <w:rFonts w:cstheme="minorHAnsi"/>
          <w:b/>
          <w:lang w:val="es-ES"/>
        </w:rPr>
        <w:t xml:space="preserve">         </w:t>
      </w:r>
    </w:p>
    <w:tbl>
      <w:tblPr>
        <w:tblW w:w="10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98"/>
        <w:gridCol w:w="474"/>
        <w:gridCol w:w="4108"/>
        <w:gridCol w:w="562"/>
        <w:gridCol w:w="1939"/>
        <w:gridCol w:w="431"/>
        <w:gridCol w:w="160"/>
      </w:tblGrid>
      <w:tr w:rsidR="00F4524F" w:rsidRPr="003F7EF4" w:rsidTr="00AA2366">
        <w:trPr>
          <w:gridAfter w:val="1"/>
          <w:wAfter w:w="160" w:type="dxa"/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theme="minorHAnsi"/>
                <w:color w:val="000000"/>
                <w:lang w:val="es-ES" w:eastAsia="es-AR"/>
              </w:rPr>
              <w:t>NOMBRE Y APELLIDO:</w:t>
            </w:r>
          </w:p>
        </w:tc>
        <w:tc>
          <w:tcPr>
            <w:tcW w:w="81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936D6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936D6">
              <w:rPr>
                <w:rFonts w:cstheme="minorHAnsi"/>
                <w:lang w:val="es-ES"/>
              </w:rPr>
              <w:instrText xml:space="preserve"> FORMTEXT </w:instrText>
            </w:r>
            <w:r w:rsidRPr="00D936D6">
              <w:rPr>
                <w:rFonts w:cstheme="minorHAnsi"/>
                <w:lang w:val="es-ES"/>
              </w:rPr>
            </w:r>
            <w:r w:rsidRPr="00D936D6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Pr="00D936D6">
              <w:rPr>
                <w:rFonts w:cstheme="minorHAnsi"/>
                <w:lang w:val="es-ES"/>
              </w:rPr>
              <w:fldChar w:fldCharType="end"/>
            </w:r>
          </w:p>
        </w:tc>
      </w:tr>
      <w:tr w:rsidR="00F4524F" w:rsidRPr="003F7EF4" w:rsidTr="00AA2366">
        <w:trPr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F4524F" w:rsidRPr="003F7EF4" w:rsidTr="00AA2366">
        <w:trPr>
          <w:gridAfter w:val="1"/>
          <w:wAfter w:w="160" w:type="dxa"/>
          <w:trHeight w:val="17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theme="minorHAnsi"/>
                <w:color w:val="000000"/>
                <w:lang w:val="es-ES" w:eastAsia="es-AR"/>
              </w:rPr>
              <w:t xml:space="preserve"> M@IL:    </w:t>
            </w:r>
          </w:p>
        </w:tc>
        <w:tc>
          <w:tcPr>
            <w:tcW w:w="5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3F7EF4" w:rsidRDefault="008572DD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AA2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="Calibri"/>
                <w:color w:val="000000"/>
                <w:lang w:eastAsia="es-AR"/>
              </w:rPr>
              <w:t>TEL.:</w:t>
            </w:r>
          </w:p>
        </w:tc>
        <w:tc>
          <w:tcPr>
            <w:tcW w:w="2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7454" w:rsidRPr="003F7EF4" w:rsidRDefault="00847454" w:rsidP="00F4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F7EF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8572DD"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8572DD">
              <w:rPr>
                <w:rFonts w:cstheme="minorHAnsi"/>
                <w:lang w:val="es-ES"/>
              </w:rPr>
              <w:instrText xml:space="preserve"> FORMTEXT </w:instrText>
            </w:r>
            <w:r w:rsidR="008572DD">
              <w:rPr>
                <w:rFonts w:cstheme="minorHAnsi"/>
                <w:lang w:val="es-ES"/>
              </w:rPr>
            </w:r>
            <w:r w:rsidR="008572DD">
              <w:rPr>
                <w:rFonts w:cstheme="minorHAnsi"/>
                <w:lang w:val="es-ES"/>
              </w:rPr>
              <w:fldChar w:fldCharType="separate"/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F4524F">
              <w:rPr>
                <w:rFonts w:cstheme="minorHAnsi"/>
                <w:lang w:val="es-ES"/>
              </w:rPr>
              <w:t> </w:t>
            </w:r>
            <w:r w:rsidR="008572DD"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E96186" w:rsidRPr="00AB76AF" w:rsidRDefault="00847454" w:rsidP="00847454">
      <w:pPr>
        <w:spacing w:before="120" w:after="120" w:line="120" w:lineRule="atLeast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 xml:space="preserve"> </w:t>
      </w:r>
      <w:r w:rsidR="002D0305">
        <w:rPr>
          <w:rFonts w:cstheme="minorHAnsi"/>
          <w:b/>
          <w:lang w:val="es-ES"/>
        </w:rPr>
        <w:t>“</w:t>
      </w:r>
      <w:r w:rsidR="002D0305">
        <w:rPr>
          <w:sz w:val="20"/>
        </w:rPr>
        <w:t>ES A QUIEN SUSTENTA SE DIRIGE PARA EL ENVÍO DE FACTURAS</w:t>
      </w:r>
      <w:r w:rsidR="00995464">
        <w:rPr>
          <w:sz w:val="20"/>
        </w:rPr>
        <w:t xml:space="preserve"> POR MAIL</w:t>
      </w:r>
      <w:r w:rsidR="002D0305">
        <w:rPr>
          <w:sz w:val="20"/>
        </w:rPr>
        <w:t xml:space="preserve"> Y GESTIÓN DE COBRANZA:”</w:t>
      </w:r>
      <w:r w:rsidR="006471E6" w:rsidRPr="00AB76AF">
        <w:rPr>
          <w:rFonts w:cstheme="minorHAnsi"/>
          <w:lang w:val="es-ES"/>
        </w:rPr>
        <w:t xml:space="preserve"> </w:t>
      </w:r>
    </w:p>
    <w:sectPr w:rsidR="00E96186" w:rsidRPr="00AB76AF" w:rsidSect="009412FF">
      <w:headerReference w:type="default" r:id="rId9"/>
      <w:footerReference w:type="default" r:id="rId10"/>
      <w:pgSz w:w="11906" w:h="16838"/>
      <w:pgMar w:top="865" w:right="991" w:bottom="1417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F5" w:rsidRDefault="00C324F5" w:rsidP="006464D4">
      <w:pPr>
        <w:spacing w:after="0" w:line="240" w:lineRule="auto"/>
      </w:pPr>
      <w:r>
        <w:separator/>
      </w:r>
    </w:p>
  </w:endnote>
  <w:endnote w:type="continuationSeparator" w:id="0">
    <w:p w:rsidR="00C324F5" w:rsidRDefault="00C324F5" w:rsidP="006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811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3485" w:rsidRDefault="004C3485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2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2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C3485" w:rsidRPr="00CB2C59" w:rsidRDefault="004C3485" w:rsidP="003F274A">
            <w:pPr>
              <w:pStyle w:val="Piedepgina"/>
              <w:rPr>
                <w:b/>
              </w:rPr>
            </w:pPr>
            <w:r w:rsidRPr="00CB2C59">
              <w:rPr>
                <w:b/>
              </w:rPr>
              <w:t xml:space="preserve">El Titular y/o Apoderado </w:t>
            </w:r>
            <w:r w:rsidR="00CB2C59">
              <w:rPr>
                <w:b/>
              </w:rPr>
              <w:t xml:space="preserve"> </w:t>
            </w:r>
            <w:r w:rsidRPr="00CB2C59">
              <w:rPr>
                <w:b/>
              </w:rPr>
              <w:t xml:space="preserve">declara haber recibido y tomado conocimiento del Anexo I “Condiciones de Prestación del Servicio” – y Anexo II  “Manual de Uso”.                                 </w:t>
            </w:r>
          </w:p>
          <w:p w:rsidR="004C3485" w:rsidRDefault="00C324F5" w:rsidP="00E33071">
            <w:pPr>
              <w:jc w:val="center"/>
              <w:rPr>
                <w:rFonts w:ascii="Franklin Gothic Book" w:hAnsi="Franklin Gothic Book"/>
                <w:b/>
                <w:bCs/>
                <w:color w:val="404040"/>
                <w:sz w:val="16"/>
                <w:szCs w:val="16"/>
                <w:lang w:eastAsia="es-AR"/>
              </w:rPr>
            </w:pPr>
            <w:hyperlink r:id="rId1" w:history="1">
              <w:r w:rsidR="004C3485" w:rsidRPr="00C43583">
                <w:rPr>
                  <w:rStyle w:val="Hipervnculo"/>
                  <w:b/>
                </w:rPr>
                <w:t>www.sustentamza.com.ar</w:t>
              </w:r>
            </w:hyperlink>
            <w:r w:rsidR="004C3485">
              <w:rPr>
                <w:b/>
              </w:rPr>
              <w:t xml:space="preserve">  // </w:t>
            </w:r>
            <w:hyperlink r:id="rId2" w:history="1">
              <w:r w:rsidR="004C3485" w:rsidRPr="00C43583">
                <w:rPr>
                  <w:rStyle w:val="Hipervnculo"/>
                  <w:b/>
                </w:rPr>
                <w:t>consultas@sustentamza.com.ar</w:t>
              </w:r>
            </w:hyperlink>
            <w:r w:rsidR="004C3485">
              <w:rPr>
                <w:b/>
              </w:rPr>
              <w:t xml:space="preserve">  // </w:t>
            </w:r>
            <w:r w:rsidR="004C3485" w:rsidRPr="00E33071">
              <w:rPr>
                <w:b/>
              </w:rPr>
              <w:t>Tel: +54 261 425 1027 / 1133/ 1296</w:t>
            </w:r>
          </w:p>
          <w:p w:rsidR="004C3485" w:rsidRPr="00126016" w:rsidRDefault="00C324F5" w:rsidP="00126016">
            <w:pPr>
              <w:pStyle w:val="Piedepgina"/>
              <w:jc w:val="center"/>
              <w:rPr>
                <w:b/>
              </w:rPr>
            </w:pPr>
          </w:p>
        </w:sdtContent>
      </w:sdt>
    </w:sdtContent>
  </w:sdt>
  <w:p w:rsidR="004C3485" w:rsidRPr="006464D4" w:rsidRDefault="004C3485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F5" w:rsidRDefault="00C324F5" w:rsidP="006464D4">
      <w:pPr>
        <w:spacing w:after="0" w:line="240" w:lineRule="auto"/>
      </w:pPr>
      <w:r>
        <w:separator/>
      </w:r>
    </w:p>
  </w:footnote>
  <w:footnote w:type="continuationSeparator" w:id="0">
    <w:p w:rsidR="00C324F5" w:rsidRDefault="00C324F5" w:rsidP="0064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85" w:rsidRDefault="004C3485" w:rsidP="009D1B86">
    <w:pPr>
      <w:pStyle w:val="Encabezado"/>
      <w:tabs>
        <w:tab w:val="clear" w:pos="8504"/>
        <w:tab w:val="left" w:pos="375"/>
        <w:tab w:val="right" w:pos="7371"/>
      </w:tabs>
      <w:jc w:val="both"/>
      <w:rPr>
        <w:lang w:val="es-ES"/>
      </w:rPr>
    </w:pPr>
    <w:r>
      <w:t xml:space="preserve">   </w:t>
    </w:r>
    <w:r>
      <w:rPr>
        <w:noProof/>
        <w:lang w:eastAsia="es-AR"/>
      </w:rPr>
      <w:drawing>
        <wp:inline distT="0" distB="0" distL="0" distR="0" wp14:anchorId="5F59D300" wp14:editId="14008137">
          <wp:extent cx="6428237" cy="10953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3950" cy="109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9D1B86">
      <w:rPr>
        <w:lang w:val="es-ES"/>
      </w:rPr>
      <w:t xml:space="preserve">                                           </w:t>
    </w:r>
    <w:r>
      <w:rPr>
        <w:lang w:val="es-ES"/>
      </w:rPr>
      <w:t xml:space="preserve">        </w:t>
    </w:r>
    <w:r w:rsidRPr="009D1B86">
      <w:rPr>
        <w:lang w:val="es-E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55C"/>
    <w:multiLevelType w:val="hybridMultilevel"/>
    <w:tmpl w:val="16449502"/>
    <w:lvl w:ilvl="0" w:tplc="43F0AA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forms" w:enforcement="1" w:cryptProviderType="rsaFull" w:cryptAlgorithmClass="hash" w:cryptAlgorithmType="typeAny" w:cryptAlgorithmSid="4" w:cryptSpinCount="100000" w:hash="Hb2lktbZUsnbIkkaK6I3MWxSw3w=" w:salt="WrSnHDLs5pHTl6OuyFsE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2"/>
    <w:rsid w:val="00035223"/>
    <w:rsid w:val="00036E88"/>
    <w:rsid w:val="000A5AD6"/>
    <w:rsid w:val="000C49C1"/>
    <w:rsid w:val="000D0589"/>
    <w:rsid w:val="00105F97"/>
    <w:rsid w:val="00126016"/>
    <w:rsid w:val="00143E6C"/>
    <w:rsid w:val="00157D59"/>
    <w:rsid w:val="00190257"/>
    <w:rsid w:val="001936CA"/>
    <w:rsid w:val="001B10FB"/>
    <w:rsid w:val="001E3A46"/>
    <w:rsid w:val="001E4DFF"/>
    <w:rsid w:val="002029CA"/>
    <w:rsid w:val="0022681D"/>
    <w:rsid w:val="00273969"/>
    <w:rsid w:val="002914BD"/>
    <w:rsid w:val="00293E1D"/>
    <w:rsid w:val="002D0305"/>
    <w:rsid w:val="002F2C0A"/>
    <w:rsid w:val="00301B05"/>
    <w:rsid w:val="00302C79"/>
    <w:rsid w:val="003056AD"/>
    <w:rsid w:val="00342C38"/>
    <w:rsid w:val="003B4596"/>
    <w:rsid w:val="003D477B"/>
    <w:rsid w:val="003F2722"/>
    <w:rsid w:val="003F274A"/>
    <w:rsid w:val="003F7EF4"/>
    <w:rsid w:val="004077BB"/>
    <w:rsid w:val="00417A68"/>
    <w:rsid w:val="00485836"/>
    <w:rsid w:val="00493737"/>
    <w:rsid w:val="004A0372"/>
    <w:rsid w:val="004C3485"/>
    <w:rsid w:val="004C5B67"/>
    <w:rsid w:val="00585DD9"/>
    <w:rsid w:val="005958EB"/>
    <w:rsid w:val="005B3AEA"/>
    <w:rsid w:val="005C62E1"/>
    <w:rsid w:val="005D5F9C"/>
    <w:rsid w:val="005D6F3F"/>
    <w:rsid w:val="005F210A"/>
    <w:rsid w:val="006320D3"/>
    <w:rsid w:val="0063359B"/>
    <w:rsid w:val="006464D4"/>
    <w:rsid w:val="006471E6"/>
    <w:rsid w:val="006643B0"/>
    <w:rsid w:val="00694DFA"/>
    <w:rsid w:val="006B4789"/>
    <w:rsid w:val="006C2A58"/>
    <w:rsid w:val="006C45FB"/>
    <w:rsid w:val="006D7502"/>
    <w:rsid w:val="00705E7B"/>
    <w:rsid w:val="00706AF4"/>
    <w:rsid w:val="00760F4A"/>
    <w:rsid w:val="00765910"/>
    <w:rsid w:val="0077653A"/>
    <w:rsid w:val="00782011"/>
    <w:rsid w:val="00784C44"/>
    <w:rsid w:val="00792A52"/>
    <w:rsid w:val="007A4AB3"/>
    <w:rsid w:val="007B03E8"/>
    <w:rsid w:val="007F695D"/>
    <w:rsid w:val="00834831"/>
    <w:rsid w:val="00847454"/>
    <w:rsid w:val="008572DD"/>
    <w:rsid w:val="00886C32"/>
    <w:rsid w:val="008879F7"/>
    <w:rsid w:val="0089781D"/>
    <w:rsid w:val="008A422F"/>
    <w:rsid w:val="008B6EF8"/>
    <w:rsid w:val="008B79B8"/>
    <w:rsid w:val="008C1983"/>
    <w:rsid w:val="008C6885"/>
    <w:rsid w:val="00904ACD"/>
    <w:rsid w:val="009412FF"/>
    <w:rsid w:val="00995464"/>
    <w:rsid w:val="009A0A6F"/>
    <w:rsid w:val="009A5902"/>
    <w:rsid w:val="009D1B86"/>
    <w:rsid w:val="00A01D3E"/>
    <w:rsid w:val="00AA7A92"/>
    <w:rsid w:val="00AB76AF"/>
    <w:rsid w:val="00AC42E9"/>
    <w:rsid w:val="00AC5752"/>
    <w:rsid w:val="00AC5F3E"/>
    <w:rsid w:val="00B043CE"/>
    <w:rsid w:val="00B72275"/>
    <w:rsid w:val="00BD5E77"/>
    <w:rsid w:val="00BF4B8F"/>
    <w:rsid w:val="00C172BF"/>
    <w:rsid w:val="00C324F5"/>
    <w:rsid w:val="00C327A5"/>
    <w:rsid w:val="00C6205A"/>
    <w:rsid w:val="00C679C1"/>
    <w:rsid w:val="00C904A7"/>
    <w:rsid w:val="00CB2C59"/>
    <w:rsid w:val="00D04EAB"/>
    <w:rsid w:val="00D1272B"/>
    <w:rsid w:val="00D3395C"/>
    <w:rsid w:val="00D936D6"/>
    <w:rsid w:val="00DB0508"/>
    <w:rsid w:val="00DB30E0"/>
    <w:rsid w:val="00DC50FA"/>
    <w:rsid w:val="00DF63D7"/>
    <w:rsid w:val="00E317CE"/>
    <w:rsid w:val="00E33071"/>
    <w:rsid w:val="00E52DD0"/>
    <w:rsid w:val="00E96186"/>
    <w:rsid w:val="00EB5FBF"/>
    <w:rsid w:val="00F4524F"/>
    <w:rsid w:val="00F86A6C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D4"/>
  </w:style>
  <w:style w:type="paragraph" w:styleId="Piedepgina">
    <w:name w:val="footer"/>
    <w:basedOn w:val="Normal"/>
    <w:link w:val="PiedepginaCar"/>
    <w:uiPriority w:val="99"/>
    <w:unhideWhenUsed/>
    <w:rsid w:val="0064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D4"/>
  </w:style>
  <w:style w:type="paragraph" w:styleId="Textodeglobo">
    <w:name w:val="Balloon Text"/>
    <w:basedOn w:val="Normal"/>
    <w:link w:val="TextodegloboCar"/>
    <w:uiPriority w:val="99"/>
    <w:semiHidden/>
    <w:unhideWhenUsed/>
    <w:rsid w:val="0064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4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F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0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C34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D4"/>
  </w:style>
  <w:style w:type="paragraph" w:styleId="Piedepgina">
    <w:name w:val="footer"/>
    <w:basedOn w:val="Normal"/>
    <w:link w:val="PiedepginaCar"/>
    <w:uiPriority w:val="99"/>
    <w:unhideWhenUsed/>
    <w:rsid w:val="0064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D4"/>
  </w:style>
  <w:style w:type="paragraph" w:styleId="Textodeglobo">
    <w:name w:val="Balloon Text"/>
    <w:basedOn w:val="Normal"/>
    <w:link w:val="TextodegloboCar"/>
    <w:uiPriority w:val="99"/>
    <w:semiHidden/>
    <w:unhideWhenUsed/>
    <w:rsid w:val="0064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4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F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0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C3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@sustentamza.com.ar" TargetMode="External"/><Relationship Id="rId1" Type="http://schemas.openxmlformats.org/officeDocument/2006/relationships/hyperlink" Target="http://www.sustentamza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unez\Desktop\NUEVO%20FORMULARIO%20DE%20ADHESI&#211;N\VF1%20MODELO%20EDITABLE%20DE%20FORMULARIO%20DE%20ADHESI&#211;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4A56-CB6B-4430-8174-CB3AF46D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VF1 MODELO EDITABLE DE FORMULARIO DE ADHESIÓN</Template>
  <TotalTime>0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Nuñez</dc:creator>
  <cp:lastModifiedBy>Belen Ubeda</cp:lastModifiedBy>
  <cp:revision>2</cp:revision>
  <cp:lastPrinted>2021-08-23T15:06:00Z</cp:lastPrinted>
  <dcterms:created xsi:type="dcterms:W3CDTF">2021-09-14T16:20:00Z</dcterms:created>
  <dcterms:modified xsi:type="dcterms:W3CDTF">2021-09-14T16:20:00Z</dcterms:modified>
</cp:coreProperties>
</file>